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AF" w:rsidRPr="000E7DB8" w:rsidRDefault="00DA11AF" w:rsidP="008B54BE">
      <w:pPr>
        <w:pStyle w:val="ListParagraph"/>
        <w:ind w:left="360"/>
        <w:rPr>
          <w:rFonts w:ascii="Times New Roman" w:hAnsi="Times New Roman"/>
          <w:b/>
        </w:rPr>
      </w:pPr>
      <w:r w:rsidRPr="008B54B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707.25pt">
            <v:imagedata r:id="rId5" o:title="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11AF" w:rsidRPr="008B54BE" w:rsidRDefault="00DA11AF" w:rsidP="000E7DB8">
      <w:pPr>
        <w:rPr>
          <w:rFonts w:ascii="Times New Roman" w:hAnsi="Times New Roman"/>
          <w:b/>
          <w:u w:val="single"/>
          <w:lang w:val="en-US"/>
        </w:rPr>
      </w:pPr>
    </w:p>
    <w:p w:rsidR="00DA11AF" w:rsidRPr="000E7DB8" w:rsidRDefault="00DA11AF" w:rsidP="000E7DB8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2.2 Плановая мощность (посещаемость, количество обслуживаемых в день, вместимость, пропускная способность): </w:t>
      </w:r>
      <w:r w:rsidRPr="000E7DB8">
        <w:rPr>
          <w:rFonts w:ascii="Times New Roman" w:hAnsi="Times New Roman"/>
          <w:b/>
          <w:u w:val="single"/>
        </w:rPr>
        <w:t>посещаемость – 7 человек, вместимость – 120 человек, пропускная способность – 120 человек.</w:t>
      </w:r>
    </w:p>
    <w:p w:rsidR="00DA11AF" w:rsidRDefault="00DA11AF" w:rsidP="000E7DB8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2.3.Форма оказания услуг (на объекте, с длительным пребыванием, в т.ч. проживанием, обеспечением доступа к месту предоставления услуги, на дому, дистанционно): </w:t>
      </w:r>
      <w:r w:rsidRPr="000E7DB8">
        <w:rPr>
          <w:rFonts w:ascii="Times New Roman" w:hAnsi="Times New Roman"/>
          <w:b/>
          <w:u w:val="single"/>
        </w:rPr>
        <w:t>на объекте, на дому.</w:t>
      </w:r>
    </w:p>
    <w:p w:rsidR="00DA11AF" w:rsidRPr="008C72E7" w:rsidRDefault="00DA11AF" w:rsidP="000E7DB8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2.4.Категории обслуживаемого населения по возрасту (дети, взрослые трудоспособного возраста, пожилые, все возрастные категории): </w:t>
      </w:r>
      <w:r w:rsidRPr="008C72E7">
        <w:rPr>
          <w:rFonts w:ascii="Times New Roman" w:hAnsi="Times New Roman"/>
          <w:b/>
          <w:u w:val="single"/>
        </w:rPr>
        <w:t>дети от 6лет 6 месяцев до 16 лет.</w:t>
      </w:r>
    </w:p>
    <w:p w:rsidR="00DA11AF" w:rsidRDefault="00DA11AF" w:rsidP="000E7DB8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2.5.Категории обслуживаемых инвалидов (инвалиды с нарушением опорно – двигательного аппарата, нарушениями зрения, нарушениями слуха): </w:t>
      </w:r>
      <w:r w:rsidRPr="008C72E7">
        <w:rPr>
          <w:rFonts w:ascii="Times New Roman" w:hAnsi="Times New Roman"/>
          <w:b/>
          <w:u w:val="single"/>
        </w:rPr>
        <w:t>отсутствуют.</w:t>
      </w:r>
    </w:p>
    <w:p w:rsidR="00DA11AF" w:rsidRPr="00872CDC" w:rsidRDefault="00DA11AF" w:rsidP="00872CDC">
      <w:pPr>
        <w:jc w:val="center"/>
        <w:rPr>
          <w:rFonts w:ascii="Times New Roman" w:hAnsi="Times New Roman"/>
          <w:b/>
        </w:rPr>
      </w:pPr>
      <w:r w:rsidRPr="00872CDC">
        <w:rPr>
          <w:rFonts w:ascii="Times New Roman" w:hAnsi="Times New Roman"/>
          <w:b/>
          <w:lang w:val="en-US"/>
        </w:rPr>
        <w:t>III</w:t>
      </w:r>
      <w:r w:rsidRPr="00872CDC">
        <w:rPr>
          <w:rFonts w:ascii="Times New Roman" w:hAnsi="Times New Roman"/>
          <w:b/>
        </w:rPr>
        <w:t>. Оценка состояния и имеющихся недостатков в обеспечении условий доступности для инвалидов объекта.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138"/>
        <w:gridCol w:w="3191"/>
      </w:tblGrid>
      <w:tr w:rsidR="00DA11AF" w:rsidRPr="00D60FEE" w:rsidTr="00D60FEE">
        <w:tc>
          <w:tcPr>
            <w:tcW w:w="1242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0FEE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5138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0FEE">
              <w:rPr>
                <w:rFonts w:ascii="Times New Roman" w:hAnsi="Times New Roman"/>
                <w:b/>
              </w:rPr>
              <w:t>Основные показатели доступности для инвалидов объекта</w:t>
            </w:r>
          </w:p>
        </w:tc>
        <w:tc>
          <w:tcPr>
            <w:tcW w:w="3191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0FEE">
              <w:rPr>
                <w:rFonts w:ascii="Times New Roman" w:hAnsi="Times New Roman"/>
                <w:b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DA11AF" w:rsidRPr="00D60FEE" w:rsidTr="00D60FEE">
        <w:tc>
          <w:tcPr>
            <w:tcW w:w="1242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1.</w:t>
            </w:r>
          </w:p>
        </w:tc>
        <w:tc>
          <w:tcPr>
            <w:tcW w:w="5138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Выделенные стоянки автотранспортных средств для инвалидов</w:t>
            </w:r>
          </w:p>
        </w:tc>
        <w:tc>
          <w:tcPr>
            <w:tcW w:w="3191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Нет необходимости</w:t>
            </w:r>
          </w:p>
        </w:tc>
      </w:tr>
      <w:tr w:rsidR="00DA11AF" w:rsidRPr="00D60FEE" w:rsidTr="00D60FEE">
        <w:tc>
          <w:tcPr>
            <w:tcW w:w="1242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2.</w:t>
            </w:r>
          </w:p>
        </w:tc>
        <w:tc>
          <w:tcPr>
            <w:tcW w:w="5138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Сменные кресла-коляски</w:t>
            </w:r>
          </w:p>
        </w:tc>
        <w:tc>
          <w:tcPr>
            <w:tcW w:w="3191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Нет необходимости</w:t>
            </w:r>
          </w:p>
        </w:tc>
      </w:tr>
      <w:tr w:rsidR="00DA11AF" w:rsidRPr="00D60FEE" w:rsidTr="00D60FEE">
        <w:tc>
          <w:tcPr>
            <w:tcW w:w="1242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3.</w:t>
            </w:r>
          </w:p>
        </w:tc>
        <w:tc>
          <w:tcPr>
            <w:tcW w:w="5138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Адаптированные лифты</w:t>
            </w:r>
          </w:p>
        </w:tc>
        <w:tc>
          <w:tcPr>
            <w:tcW w:w="3191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Нет необходимости</w:t>
            </w:r>
          </w:p>
        </w:tc>
      </w:tr>
      <w:tr w:rsidR="00DA11AF" w:rsidRPr="00D60FEE" w:rsidTr="00D60FEE">
        <w:tc>
          <w:tcPr>
            <w:tcW w:w="1242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4.</w:t>
            </w:r>
          </w:p>
        </w:tc>
        <w:tc>
          <w:tcPr>
            <w:tcW w:w="5138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Поручни</w:t>
            </w:r>
          </w:p>
        </w:tc>
        <w:tc>
          <w:tcPr>
            <w:tcW w:w="3191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Нет необходимости</w:t>
            </w:r>
          </w:p>
        </w:tc>
      </w:tr>
      <w:tr w:rsidR="00DA11AF" w:rsidRPr="00D60FEE" w:rsidTr="00D60FEE">
        <w:tc>
          <w:tcPr>
            <w:tcW w:w="1242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5.</w:t>
            </w:r>
          </w:p>
        </w:tc>
        <w:tc>
          <w:tcPr>
            <w:tcW w:w="5138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 xml:space="preserve">Пандусы </w:t>
            </w:r>
          </w:p>
        </w:tc>
        <w:tc>
          <w:tcPr>
            <w:tcW w:w="3191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Нет необходимости</w:t>
            </w:r>
          </w:p>
        </w:tc>
      </w:tr>
      <w:tr w:rsidR="00DA11AF" w:rsidRPr="00D60FEE" w:rsidTr="00D60FEE">
        <w:tc>
          <w:tcPr>
            <w:tcW w:w="1242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6.</w:t>
            </w:r>
          </w:p>
        </w:tc>
        <w:tc>
          <w:tcPr>
            <w:tcW w:w="5138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Подъемные платформы (аппарели)</w:t>
            </w:r>
          </w:p>
        </w:tc>
        <w:tc>
          <w:tcPr>
            <w:tcW w:w="3191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Нет необходимости</w:t>
            </w:r>
          </w:p>
        </w:tc>
      </w:tr>
      <w:tr w:rsidR="00DA11AF" w:rsidRPr="00D60FEE" w:rsidTr="00D60FEE">
        <w:tc>
          <w:tcPr>
            <w:tcW w:w="1242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7.</w:t>
            </w:r>
          </w:p>
        </w:tc>
        <w:tc>
          <w:tcPr>
            <w:tcW w:w="5138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Раздвижные двери</w:t>
            </w:r>
          </w:p>
        </w:tc>
        <w:tc>
          <w:tcPr>
            <w:tcW w:w="3191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Нет необходимости</w:t>
            </w:r>
          </w:p>
        </w:tc>
      </w:tr>
      <w:tr w:rsidR="00DA11AF" w:rsidRPr="00D60FEE" w:rsidTr="00D60FEE">
        <w:tc>
          <w:tcPr>
            <w:tcW w:w="1242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8.</w:t>
            </w:r>
          </w:p>
        </w:tc>
        <w:tc>
          <w:tcPr>
            <w:tcW w:w="5138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Доступные входные двери</w:t>
            </w:r>
          </w:p>
        </w:tc>
        <w:tc>
          <w:tcPr>
            <w:tcW w:w="3191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 xml:space="preserve">Отсутствуют </w:t>
            </w:r>
          </w:p>
        </w:tc>
      </w:tr>
      <w:tr w:rsidR="00DA11AF" w:rsidRPr="00D60FEE" w:rsidTr="00D60FEE">
        <w:tc>
          <w:tcPr>
            <w:tcW w:w="1242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9.</w:t>
            </w:r>
          </w:p>
        </w:tc>
        <w:tc>
          <w:tcPr>
            <w:tcW w:w="5138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Доступные санитарно-гигиенические помещения</w:t>
            </w:r>
          </w:p>
        </w:tc>
        <w:tc>
          <w:tcPr>
            <w:tcW w:w="3191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Соответствуют требованиям</w:t>
            </w:r>
          </w:p>
        </w:tc>
      </w:tr>
      <w:tr w:rsidR="00DA11AF" w:rsidRPr="00D60FEE" w:rsidTr="00D60FEE">
        <w:tc>
          <w:tcPr>
            <w:tcW w:w="1242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10.</w:t>
            </w:r>
          </w:p>
        </w:tc>
        <w:tc>
          <w:tcPr>
            <w:tcW w:w="5138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191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Соответствуют требованиям</w:t>
            </w:r>
          </w:p>
        </w:tc>
      </w:tr>
      <w:tr w:rsidR="00DA11AF" w:rsidRPr="00D60FEE" w:rsidTr="00D60FEE">
        <w:tc>
          <w:tcPr>
            <w:tcW w:w="1242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11.</w:t>
            </w:r>
          </w:p>
        </w:tc>
        <w:tc>
          <w:tcPr>
            <w:tcW w:w="5138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 услуг) инвалидов, имеющих стойкие расстройства функции зрения, слуха и передвижения</w:t>
            </w:r>
          </w:p>
        </w:tc>
        <w:tc>
          <w:tcPr>
            <w:tcW w:w="3191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отсутствуют</w:t>
            </w:r>
          </w:p>
        </w:tc>
      </w:tr>
      <w:tr w:rsidR="00DA11AF" w:rsidRPr="00D60FEE" w:rsidTr="00D60FEE">
        <w:tc>
          <w:tcPr>
            <w:tcW w:w="1242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12.</w:t>
            </w:r>
          </w:p>
        </w:tc>
        <w:tc>
          <w:tcPr>
            <w:tcW w:w="5138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 рельефно – точечном шрифтом Брайля и на контрастном фоне.</w:t>
            </w:r>
          </w:p>
        </w:tc>
        <w:tc>
          <w:tcPr>
            <w:tcW w:w="3191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отсутствует</w:t>
            </w:r>
          </w:p>
        </w:tc>
      </w:tr>
      <w:tr w:rsidR="00DA11AF" w:rsidRPr="00D60FEE" w:rsidTr="00D60FEE">
        <w:tc>
          <w:tcPr>
            <w:tcW w:w="1242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13.</w:t>
            </w:r>
          </w:p>
        </w:tc>
        <w:tc>
          <w:tcPr>
            <w:tcW w:w="5138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191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отсутствует</w:t>
            </w:r>
          </w:p>
        </w:tc>
      </w:tr>
      <w:tr w:rsidR="00DA11AF" w:rsidRPr="00D60FEE" w:rsidTr="00D60FEE">
        <w:tc>
          <w:tcPr>
            <w:tcW w:w="1242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14.</w:t>
            </w:r>
          </w:p>
        </w:tc>
        <w:tc>
          <w:tcPr>
            <w:tcW w:w="5138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иные</w:t>
            </w:r>
          </w:p>
        </w:tc>
        <w:tc>
          <w:tcPr>
            <w:tcW w:w="3191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отсутствуют</w:t>
            </w:r>
          </w:p>
        </w:tc>
      </w:tr>
    </w:tbl>
    <w:p w:rsidR="00DA11AF" w:rsidRDefault="00DA11AF" w:rsidP="000E7DB8">
      <w:pPr>
        <w:rPr>
          <w:rFonts w:ascii="Times New Roman" w:hAnsi="Times New Roman"/>
        </w:rPr>
      </w:pPr>
    </w:p>
    <w:p w:rsidR="00DA11AF" w:rsidRPr="00872CDC" w:rsidRDefault="00DA11AF" w:rsidP="00872CDC">
      <w:pPr>
        <w:jc w:val="center"/>
        <w:rPr>
          <w:rFonts w:ascii="Times New Roman" w:hAnsi="Times New Roman"/>
          <w:b/>
        </w:rPr>
      </w:pPr>
      <w:r w:rsidRPr="00872CDC">
        <w:rPr>
          <w:rFonts w:ascii="Times New Roman" w:hAnsi="Times New Roman"/>
          <w:b/>
          <w:lang w:val="en-US"/>
        </w:rPr>
        <w:t>IV</w:t>
      </w:r>
      <w:r w:rsidRPr="00872CDC">
        <w:rPr>
          <w:rFonts w:ascii="Times New Roman" w:hAnsi="Times New Roman"/>
          <w:b/>
        </w:rPr>
        <w:t>.Оценка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138"/>
        <w:gridCol w:w="3191"/>
      </w:tblGrid>
      <w:tr w:rsidR="00DA11AF" w:rsidRPr="00D60FEE" w:rsidTr="00D60FEE">
        <w:tc>
          <w:tcPr>
            <w:tcW w:w="1242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0FEE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5138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0FEE">
              <w:rPr>
                <w:rFonts w:ascii="Times New Roman" w:hAnsi="Times New Roman"/>
                <w:b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191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0FEE">
              <w:rPr>
                <w:rFonts w:ascii="Times New Roman" w:hAnsi="Times New Roman"/>
                <w:b/>
              </w:rPr>
              <w:t>Оценка состояния и имеющихся недостатков в обеспечении условий доступности для инвалидов предоставляемых услуг</w:t>
            </w:r>
          </w:p>
        </w:tc>
      </w:tr>
      <w:tr w:rsidR="00DA11AF" w:rsidRPr="00D60FEE" w:rsidTr="00D60FEE">
        <w:tc>
          <w:tcPr>
            <w:tcW w:w="1242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1.</w:t>
            </w:r>
          </w:p>
        </w:tc>
        <w:tc>
          <w:tcPr>
            <w:tcW w:w="5138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Наличие при входе в объект вывески с названием организации, графиком работы организации, плана здания, выполненных рельефно – точечным шрифтом Брайля и на контрастном фоне</w:t>
            </w:r>
          </w:p>
        </w:tc>
        <w:tc>
          <w:tcPr>
            <w:tcW w:w="3191" w:type="dxa"/>
          </w:tcPr>
          <w:p w:rsidR="00DA11AF" w:rsidRPr="00D60FEE" w:rsidRDefault="00DA11AF" w:rsidP="00D60F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FEE">
              <w:rPr>
                <w:rFonts w:ascii="Times New Roman" w:hAnsi="Times New Roman"/>
                <w:b/>
              </w:rPr>
              <w:t>-</w:t>
            </w:r>
          </w:p>
        </w:tc>
      </w:tr>
      <w:tr w:rsidR="00DA11AF" w:rsidRPr="00D60FEE" w:rsidTr="00D60FEE">
        <w:tc>
          <w:tcPr>
            <w:tcW w:w="1242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2.</w:t>
            </w:r>
          </w:p>
        </w:tc>
        <w:tc>
          <w:tcPr>
            <w:tcW w:w="5138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Обеспечение инвалидам помощи, необходимой 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совершенствовании ими других необходимых для получения услуги действий</w:t>
            </w:r>
          </w:p>
        </w:tc>
        <w:tc>
          <w:tcPr>
            <w:tcW w:w="3191" w:type="dxa"/>
          </w:tcPr>
          <w:p w:rsidR="00DA11AF" w:rsidRPr="00D60FEE" w:rsidRDefault="00DA11AF" w:rsidP="00D60F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FEE">
              <w:rPr>
                <w:rFonts w:ascii="Times New Roman" w:hAnsi="Times New Roman"/>
                <w:b/>
              </w:rPr>
              <w:t>-</w:t>
            </w:r>
          </w:p>
        </w:tc>
      </w:tr>
      <w:tr w:rsidR="00DA11AF" w:rsidRPr="00D60FEE" w:rsidTr="00D60FEE">
        <w:tc>
          <w:tcPr>
            <w:tcW w:w="1242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3.</w:t>
            </w:r>
          </w:p>
        </w:tc>
        <w:tc>
          <w:tcPr>
            <w:tcW w:w="5138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Проведение инструктирования или обучения 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191" w:type="dxa"/>
          </w:tcPr>
          <w:p w:rsidR="00DA11AF" w:rsidRPr="00D60FEE" w:rsidRDefault="00DA11AF" w:rsidP="00D60F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FEE">
              <w:rPr>
                <w:rFonts w:ascii="Times New Roman" w:hAnsi="Times New Roman"/>
                <w:b/>
              </w:rPr>
              <w:t>+</w:t>
            </w:r>
          </w:p>
        </w:tc>
      </w:tr>
      <w:tr w:rsidR="00DA11AF" w:rsidRPr="00D60FEE" w:rsidTr="00D60FEE">
        <w:tc>
          <w:tcPr>
            <w:tcW w:w="1242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4.</w:t>
            </w:r>
          </w:p>
        </w:tc>
        <w:tc>
          <w:tcPr>
            <w:tcW w:w="5138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Наличие работников организаций, на которых административно – 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191" w:type="dxa"/>
          </w:tcPr>
          <w:p w:rsidR="00DA11AF" w:rsidRPr="00D60FEE" w:rsidRDefault="00DA11AF" w:rsidP="00D60F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FEE">
              <w:rPr>
                <w:rFonts w:ascii="Times New Roman" w:hAnsi="Times New Roman"/>
                <w:b/>
              </w:rPr>
              <w:t>+</w:t>
            </w:r>
          </w:p>
        </w:tc>
      </w:tr>
      <w:tr w:rsidR="00DA11AF" w:rsidRPr="00D60FEE" w:rsidTr="00D60FEE">
        <w:tc>
          <w:tcPr>
            <w:tcW w:w="1242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5.</w:t>
            </w:r>
          </w:p>
        </w:tc>
        <w:tc>
          <w:tcPr>
            <w:tcW w:w="5138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191" w:type="dxa"/>
          </w:tcPr>
          <w:p w:rsidR="00DA11AF" w:rsidRPr="00D60FEE" w:rsidRDefault="00DA11AF" w:rsidP="00D60F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FEE">
              <w:rPr>
                <w:rFonts w:ascii="Times New Roman" w:hAnsi="Times New Roman"/>
                <w:b/>
              </w:rPr>
              <w:t>-</w:t>
            </w:r>
          </w:p>
        </w:tc>
      </w:tr>
      <w:tr w:rsidR="00DA11AF" w:rsidRPr="00D60FEE" w:rsidTr="00D60FEE">
        <w:tc>
          <w:tcPr>
            <w:tcW w:w="1242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6.</w:t>
            </w:r>
          </w:p>
        </w:tc>
        <w:tc>
          <w:tcPr>
            <w:tcW w:w="5138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3191" w:type="dxa"/>
          </w:tcPr>
          <w:p w:rsidR="00DA11AF" w:rsidRPr="00D60FEE" w:rsidRDefault="00DA11AF" w:rsidP="00D60F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FEE">
              <w:rPr>
                <w:rFonts w:ascii="Times New Roman" w:hAnsi="Times New Roman"/>
                <w:b/>
              </w:rPr>
              <w:t>_</w:t>
            </w:r>
          </w:p>
        </w:tc>
      </w:tr>
      <w:tr w:rsidR="00DA11AF" w:rsidRPr="00D60FEE" w:rsidTr="00D60FEE">
        <w:tc>
          <w:tcPr>
            <w:tcW w:w="1242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7.</w:t>
            </w:r>
          </w:p>
        </w:tc>
        <w:tc>
          <w:tcPr>
            <w:tcW w:w="5138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191" w:type="dxa"/>
          </w:tcPr>
          <w:p w:rsidR="00DA11AF" w:rsidRPr="00D60FEE" w:rsidRDefault="00DA11AF" w:rsidP="00D60F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FEE">
              <w:rPr>
                <w:rFonts w:ascii="Times New Roman" w:hAnsi="Times New Roman"/>
                <w:b/>
              </w:rPr>
              <w:t>-</w:t>
            </w:r>
          </w:p>
        </w:tc>
      </w:tr>
      <w:tr w:rsidR="00DA11AF" w:rsidRPr="00D60FEE" w:rsidTr="00D60FEE">
        <w:tc>
          <w:tcPr>
            <w:tcW w:w="1242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8.</w:t>
            </w:r>
          </w:p>
        </w:tc>
        <w:tc>
          <w:tcPr>
            <w:tcW w:w="5138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Обеспечение допуска на объект, в котором предоставляются услуги, собаки – проводника при наличии документа, подтверждающего её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191" w:type="dxa"/>
          </w:tcPr>
          <w:p w:rsidR="00DA11AF" w:rsidRPr="00D60FEE" w:rsidRDefault="00DA11AF" w:rsidP="00D60F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FEE">
              <w:rPr>
                <w:rFonts w:ascii="Times New Roman" w:hAnsi="Times New Roman"/>
                <w:b/>
              </w:rPr>
              <w:t>-</w:t>
            </w:r>
          </w:p>
        </w:tc>
      </w:tr>
      <w:tr w:rsidR="00DA11AF" w:rsidRPr="00D60FEE" w:rsidTr="00D60FEE">
        <w:tc>
          <w:tcPr>
            <w:tcW w:w="1242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9.</w:t>
            </w:r>
          </w:p>
        </w:tc>
        <w:tc>
          <w:tcPr>
            <w:tcW w:w="5138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Наличие в одном из помещений, предназначенных для проведения массовых мероприятий индукционных петель и звукоусиливающей аппаратуры</w:t>
            </w:r>
          </w:p>
        </w:tc>
        <w:tc>
          <w:tcPr>
            <w:tcW w:w="3191" w:type="dxa"/>
          </w:tcPr>
          <w:p w:rsidR="00DA11AF" w:rsidRPr="00D60FEE" w:rsidRDefault="00DA11AF" w:rsidP="00D60F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FEE">
              <w:rPr>
                <w:rFonts w:ascii="Times New Roman" w:hAnsi="Times New Roman"/>
                <w:b/>
              </w:rPr>
              <w:t>-</w:t>
            </w:r>
          </w:p>
        </w:tc>
      </w:tr>
      <w:tr w:rsidR="00DA11AF" w:rsidRPr="00D60FEE" w:rsidTr="00D60FEE">
        <w:tc>
          <w:tcPr>
            <w:tcW w:w="1242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10.</w:t>
            </w:r>
          </w:p>
        </w:tc>
        <w:tc>
          <w:tcPr>
            <w:tcW w:w="5138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Адаптация официального сайта органа и организации, предоставляющих услуги в сфере образования, для лиц с нарушениями зрения (слабовидящих)</w:t>
            </w:r>
          </w:p>
        </w:tc>
        <w:tc>
          <w:tcPr>
            <w:tcW w:w="3191" w:type="dxa"/>
          </w:tcPr>
          <w:p w:rsidR="00DA11AF" w:rsidRPr="00D60FEE" w:rsidRDefault="00DA11AF" w:rsidP="00D60F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FEE">
              <w:rPr>
                <w:rFonts w:ascii="Times New Roman" w:hAnsi="Times New Roman"/>
                <w:b/>
              </w:rPr>
              <w:t>Сайт адаптирован</w:t>
            </w:r>
          </w:p>
        </w:tc>
      </w:tr>
      <w:tr w:rsidR="00DA11AF" w:rsidRPr="00D60FEE" w:rsidTr="00D60FEE">
        <w:tc>
          <w:tcPr>
            <w:tcW w:w="1242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11.</w:t>
            </w:r>
          </w:p>
        </w:tc>
        <w:tc>
          <w:tcPr>
            <w:tcW w:w="5138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Обеспечение предоставления услуг тьютора</w:t>
            </w:r>
          </w:p>
        </w:tc>
        <w:tc>
          <w:tcPr>
            <w:tcW w:w="3191" w:type="dxa"/>
          </w:tcPr>
          <w:p w:rsidR="00DA11AF" w:rsidRPr="00D60FEE" w:rsidRDefault="00DA11AF" w:rsidP="00D60F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FEE">
              <w:rPr>
                <w:rFonts w:ascii="Times New Roman" w:hAnsi="Times New Roman"/>
                <w:b/>
              </w:rPr>
              <w:t>-</w:t>
            </w:r>
          </w:p>
        </w:tc>
      </w:tr>
      <w:tr w:rsidR="00DA11AF" w:rsidRPr="00D60FEE" w:rsidTr="00D60FEE">
        <w:tc>
          <w:tcPr>
            <w:tcW w:w="1242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12.</w:t>
            </w:r>
          </w:p>
        </w:tc>
        <w:tc>
          <w:tcPr>
            <w:tcW w:w="5138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иные</w:t>
            </w:r>
          </w:p>
        </w:tc>
        <w:tc>
          <w:tcPr>
            <w:tcW w:w="3191" w:type="dxa"/>
          </w:tcPr>
          <w:p w:rsidR="00DA11AF" w:rsidRPr="00D60FEE" w:rsidRDefault="00DA11AF" w:rsidP="00D60F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FEE">
              <w:rPr>
                <w:rFonts w:ascii="Times New Roman" w:hAnsi="Times New Roman"/>
                <w:b/>
              </w:rPr>
              <w:t>-</w:t>
            </w:r>
          </w:p>
        </w:tc>
      </w:tr>
    </w:tbl>
    <w:p w:rsidR="00DA11AF" w:rsidRDefault="00DA11AF" w:rsidP="000E7DB8">
      <w:pPr>
        <w:rPr>
          <w:rFonts w:ascii="Times New Roman" w:hAnsi="Times New Roman"/>
          <w:b/>
        </w:rPr>
      </w:pPr>
    </w:p>
    <w:p w:rsidR="00DA11AF" w:rsidRDefault="00DA11AF" w:rsidP="000E7DB8">
      <w:pPr>
        <w:rPr>
          <w:rFonts w:ascii="Times New Roman" w:hAnsi="Times New Roman"/>
          <w:b/>
        </w:rPr>
      </w:pPr>
    </w:p>
    <w:p w:rsidR="00DA11AF" w:rsidRPr="00D4215C" w:rsidRDefault="00DA11AF" w:rsidP="000E7DB8">
      <w:pPr>
        <w:rPr>
          <w:rFonts w:ascii="Times New Roman" w:hAnsi="Times New Roman"/>
          <w:b/>
        </w:rPr>
      </w:pPr>
    </w:p>
    <w:p w:rsidR="00DA11AF" w:rsidRDefault="00DA11AF" w:rsidP="000E7DB8">
      <w:pPr>
        <w:rPr>
          <w:rFonts w:ascii="Times New Roman" w:hAnsi="Times New Roman"/>
        </w:rPr>
      </w:pPr>
      <w:r w:rsidRPr="00D4215C">
        <w:rPr>
          <w:rFonts w:ascii="Times New Roman" w:hAnsi="Times New Roman"/>
          <w:b/>
          <w:lang w:val="en-US"/>
        </w:rPr>
        <w:t>V</w:t>
      </w:r>
      <w:r w:rsidRPr="00D4215C">
        <w:rPr>
          <w:rFonts w:ascii="Times New Roman" w:hAnsi="Times New Roman"/>
          <w:b/>
        </w:rPr>
        <w:t>. Предлагаемые управленческие решения по срокам и объемам работ, необходимых для приведения объекта и прядка предоставления на нем услуг в соответствии с требованиями законодательства Российской Федерации об обеспечении условий их доступности для инвалидов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138"/>
        <w:gridCol w:w="3191"/>
      </w:tblGrid>
      <w:tr w:rsidR="00DA11AF" w:rsidRPr="00D60FEE" w:rsidTr="00D60FEE">
        <w:tc>
          <w:tcPr>
            <w:tcW w:w="1242" w:type="dxa"/>
          </w:tcPr>
          <w:p w:rsidR="00DA11AF" w:rsidRPr="00D60FEE" w:rsidRDefault="00DA11AF" w:rsidP="00D60F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FEE">
              <w:rPr>
                <w:rFonts w:ascii="Times New Roman" w:hAnsi="Times New Roman"/>
                <w:b/>
              </w:rPr>
              <w:t>№п\п</w:t>
            </w:r>
          </w:p>
        </w:tc>
        <w:tc>
          <w:tcPr>
            <w:tcW w:w="5138" w:type="dxa"/>
          </w:tcPr>
          <w:p w:rsidR="00DA11AF" w:rsidRPr="00D60FEE" w:rsidRDefault="00DA11AF" w:rsidP="00D60F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FEE">
              <w:rPr>
                <w:rFonts w:ascii="Times New Roman" w:hAnsi="Times New Roman"/>
                <w:b/>
              </w:rPr>
              <w:t>Предлагаемые управленческие решения по объемам работ, необходимым для приведения объекта в соответствии с требованиями законодательства Российской Федерации об обеспечении условий доступности для инвалидов.</w:t>
            </w:r>
          </w:p>
        </w:tc>
        <w:tc>
          <w:tcPr>
            <w:tcW w:w="3191" w:type="dxa"/>
          </w:tcPr>
          <w:p w:rsidR="00DA11AF" w:rsidRPr="00D60FEE" w:rsidRDefault="00DA11AF" w:rsidP="00D60F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FEE">
              <w:rPr>
                <w:rFonts w:ascii="Times New Roman" w:hAnsi="Times New Roman"/>
                <w:b/>
              </w:rPr>
              <w:t>Сроки</w:t>
            </w:r>
          </w:p>
        </w:tc>
      </w:tr>
      <w:tr w:rsidR="00DA11AF" w:rsidRPr="00D60FEE" w:rsidTr="00D60FEE">
        <w:tc>
          <w:tcPr>
            <w:tcW w:w="1242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1.</w:t>
            </w:r>
          </w:p>
        </w:tc>
        <w:tc>
          <w:tcPr>
            <w:tcW w:w="5138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Устройство стоянки автотранспортных средств для инвалидов</w:t>
            </w:r>
          </w:p>
        </w:tc>
        <w:tc>
          <w:tcPr>
            <w:tcW w:w="3191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DA11AF" w:rsidRPr="00D60FEE" w:rsidTr="00D60FEE">
        <w:tc>
          <w:tcPr>
            <w:tcW w:w="1242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2.</w:t>
            </w:r>
          </w:p>
        </w:tc>
        <w:tc>
          <w:tcPr>
            <w:tcW w:w="5138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Приобретение сменных кресел –колясок</w:t>
            </w:r>
          </w:p>
        </w:tc>
        <w:tc>
          <w:tcPr>
            <w:tcW w:w="3191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DA11AF" w:rsidRPr="00D60FEE" w:rsidTr="00D60FEE">
        <w:tc>
          <w:tcPr>
            <w:tcW w:w="1242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3.</w:t>
            </w:r>
          </w:p>
        </w:tc>
        <w:tc>
          <w:tcPr>
            <w:tcW w:w="5138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Устройство адаптированных лифтов</w:t>
            </w:r>
          </w:p>
        </w:tc>
        <w:tc>
          <w:tcPr>
            <w:tcW w:w="3191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Нет необходимости</w:t>
            </w:r>
          </w:p>
        </w:tc>
      </w:tr>
      <w:tr w:rsidR="00DA11AF" w:rsidRPr="00D60FEE" w:rsidTr="00D60FEE">
        <w:tc>
          <w:tcPr>
            <w:tcW w:w="1242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4.</w:t>
            </w:r>
          </w:p>
        </w:tc>
        <w:tc>
          <w:tcPr>
            <w:tcW w:w="5138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Установка поручней</w:t>
            </w:r>
          </w:p>
        </w:tc>
        <w:tc>
          <w:tcPr>
            <w:tcW w:w="3191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DA11AF" w:rsidRPr="00D60FEE" w:rsidTr="00D60FEE">
        <w:tc>
          <w:tcPr>
            <w:tcW w:w="1242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5.</w:t>
            </w:r>
          </w:p>
        </w:tc>
        <w:tc>
          <w:tcPr>
            <w:tcW w:w="5138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Установка пандусов</w:t>
            </w:r>
          </w:p>
        </w:tc>
        <w:tc>
          <w:tcPr>
            <w:tcW w:w="3191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Нет необходимости</w:t>
            </w:r>
          </w:p>
        </w:tc>
      </w:tr>
      <w:tr w:rsidR="00DA11AF" w:rsidRPr="00D60FEE" w:rsidTr="00D60FEE">
        <w:tc>
          <w:tcPr>
            <w:tcW w:w="1242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6.</w:t>
            </w:r>
          </w:p>
        </w:tc>
        <w:tc>
          <w:tcPr>
            <w:tcW w:w="5138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Установка раздвижных дверей</w:t>
            </w:r>
          </w:p>
        </w:tc>
        <w:tc>
          <w:tcPr>
            <w:tcW w:w="3191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Нет необходимости</w:t>
            </w:r>
          </w:p>
        </w:tc>
      </w:tr>
      <w:tr w:rsidR="00DA11AF" w:rsidRPr="00D60FEE" w:rsidTr="00D60FEE">
        <w:tc>
          <w:tcPr>
            <w:tcW w:w="1242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7.</w:t>
            </w:r>
          </w:p>
        </w:tc>
        <w:tc>
          <w:tcPr>
            <w:tcW w:w="5138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Установка доступных входных групп</w:t>
            </w:r>
          </w:p>
        </w:tc>
        <w:tc>
          <w:tcPr>
            <w:tcW w:w="3191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Нет необходимости</w:t>
            </w:r>
          </w:p>
        </w:tc>
      </w:tr>
      <w:tr w:rsidR="00DA11AF" w:rsidRPr="00D60FEE" w:rsidTr="00D60FEE">
        <w:tc>
          <w:tcPr>
            <w:tcW w:w="1242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8.</w:t>
            </w:r>
          </w:p>
        </w:tc>
        <w:tc>
          <w:tcPr>
            <w:tcW w:w="5138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Оборудование санитарно-гигиенических помещений</w:t>
            </w:r>
          </w:p>
        </w:tc>
        <w:tc>
          <w:tcPr>
            <w:tcW w:w="3191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Оборудованы</w:t>
            </w:r>
          </w:p>
        </w:tc>
      </w:tr>
      <w:tr w:rsidR="00DA11AF" w:rsidRPr="00D60FEE" w:rsidTr="00D60FEE">
        <w:tc>
          <w:tcPr>
            <w:tcW w:w="1242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9.</w:t>
            </w:r>
          </w:p>
        </w:tc>
        <w:tc>
          <w:tcPr>
            <w:tcW w:w="5138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Реконструкции дверных проемов в стенах, лестничных маршей, площадок</w:t>
            </w:r>
          </w:p>
        </w:tc>
        <w:tc>
          <w:tcPr>
            <w:tcW w:w="3191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Нет необходимости</w:t>
            </w:r>
          </w:p>
        </w:tc>
      </w:tr>
      <w:tr w:rsidR="00DA11AF" w:rsidRPr="00D60FEE" w:rsidTr="00D60FEE">
        <w:tc>
          <w:tcPr>
            <w:tcW w:w="1242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10.</w:t>
            </w:r>
          </w:p>
        </w:tc>
        <w:tc>
          <w:tcPr>
            <w:tcW w:w="5138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 xml:space="preserve">Приобретение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  </w:t>
            </w:r>
          </w:p>
        </w:tc>
        <w:tc>
          <w:tcPr>
            <w:tcW w:w="3191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Нет необходимости</w:t>
            </w:r>
          </w:p>
        </w:tc>
      </w:tr>
      <w:tr w:rsidR="00DA11AF" w:rsidRPr="00D60FEE" w:rsidTr="00D60FEE">
        <w:tc>
          <w:tcPr>
            <w:tcW w:w="1242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11.</w:t>
            </w:r>
          </w:p>
        </w:tc>
        <w:tc>
          <w:tcPr>
            <w:tcW w:w="5138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Обеспечение дублирования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 – точечным шрифтом Брайля и на контрастном фоне</w:t>
            </w:r>
          </w:p>
        </w:tc>
        <w:tc>
          <w:tcPr>
            <w:tcW w:w="3191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DA11AF" w:rsidRPr="00D60FEE" w:rsidTr="00D60FEE">
        <w:tc>
          <w:tcPr>
            <w:tcW w:w="1242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12.</w:t>
            </w:r>
          </w:p>
        </w:tc>
        <w:tc>
          <w:tcPr>
            <w:tcW w:w="5138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Обеспечение дублирования необходимой для инвалидов по слуху звуковой информации зрительной информацией</w:t>
            </w:r>
          </w:p>
        </w:tc>
        <w:tc>
          <w:tcPr>
            <w:tcW w:w="3191" w:type="dxa"/>
          </w:tcPr>
          <w:p w:rsidR="00DA11AF" w:rsidRPr="00D60FEE" w:rsidRDefault="00DA11AF" w:rsidP="00D60FEE">
            <w:pPr>
              <w:spacing w:after="0" w:line="240" w:lineRule="auto"/>
              <w:rPr>
                <w:rFonts w:ascii="Times New Roman" w:hAnsi="Times New Roman"/>
              </w:rPr>
            </w:pPr>
            <w:r w:rsidRPr="00D60FEE">
              <w:rPr>
                <w:rFonts w:ascii="Times New Roman" w:hAnsi="Times New Roman"/>
              </w:rPr>
              <w:t>По мере необходимости</w:t>
            </w:r>
          </w:p>
        </w:tc>
      </w:tr>
    </w:tbl>
    <w:p w:rsidR="00DA11AF" w:rsidRPr="00D4215C" w:rsidRDefault="00DA11AF" w:rsidP="000E7DB8">
      <w:pPr>
        <w:rPr>
          <w:rFonts w:ascii="Times New Roman" w:hAnsi="Times New Roman"/>
        </w:rPr>
      </w:pPr>
    </w:p>
    <w:p w:rsidR="00DA11AF" w:rsidRPr="006360C2" w:rsidRDefault="00DA11AF" w:rsidP="000E7DB8">
      <w:pPr>
        <w:rPr>
          <w:rFonts w:ascii="Times New Roman" w:hAnsi="Times New Roman"/>
        </w:rPr>
      </w:pPr>
    </w:p>
    <w:sectPr w:rsidR="00DA11AF" w:rsidRPr="006360C2" w:rsidSect="004A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6EB"/>
    <w:multiLevelType w:val="multilevel"/>
    <w:tmpl w:val="4956E4B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3AC"/>
    <w:rsid w:val="000E7DB8"/>
    <w:rsid w:val="000F5FC9"/>
    <w:rsid w:val="00123AF2"/>
    <w:rsid w:val="002E23AC"/>
    <w:rsid w:val="004A593B"/>
    <w:rsid w:val="006360C2"/>
    <w:rsid w:val="00647441"/>
    <w:rsid w:val="007E6851"/>
    <w:rsid w:val="007F07F4"/>
    <w:rsid w:val="00836494"/>
    <w:rsid w:val="00872CDC"/>
    <w:rsid w:val="008B54BE"/>
    <w:rsid w:val="008C72E7"/>
    <w:rsid w:val="00A05B10"/>
    <w:rsid w:val="00C51B33"/>
    <w:rsid w:val="00D4215C"/>
    <w:rsid w:val="00D60FEE"/>
    <w:rsid w:val="00DA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23AC"/>
    <w:pPr>
      <w:ind w:left="720"/>
      <w:contextualSpacing/>
    </w:pPr>
  </w:style>
  <w:style w:type="table" w:styleId="TableGrid">
    <w:name w:val="Table Grid"/>
    <w:basedOn w:val="TableNormal"/>
    <w:uiPriority w:val="99"/>
    <w:rsid w:val="006474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4</Pages>
  <Words>903</Words>
  <Characters>5149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dcterms:created xsi:type="dcterms:W3CDTF">2017-01-09T13:48:00Z</dcterms:created>
  <dcterms:modified xsi:type="dcterms:W3CDTF">2017-01-10T07:15:00Z</dcterms:modified>
</cp:coreProperties>
</file>